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8C" w:rsidRDefault="0076188C" w:rsidP="009D4FED">
      <w:pPr>
        <w:autoSpaceDE w:val="0"/>
        <w:autoSpaceDN w:val="0"/>
        <w:adjustRightInd w:val="0"/>
        <w:spacing w:after="0"/>
        <w:jc w:val="right"/>
        <w:rPr>
          <w:i/>
          <w:iCs/>
          <w:sz w:val="24"/>
          <w:szCs w:val="24"/>
          <w:lang w:val="uk-UA"/>
        </w:rPr>
      </w:pPr>
      <w:bookmarkStart w:id="0" w:name="_GoBack"/>
      <w:bookmarkEnd w:id="0"/>
      <w:r w:rsidRPr="00A40548">
        <w:rPr>
          <w:i/>
          <w:iCs/>
          <w:sz w:val="24"/>
          <w:szCs w:val="24"/>
          <w:lang w:val="uk-UA"/>
        </w:rPr>
        <w:t xml:space="preserve">Додаток № 2 до </w:t>
      </w:r>
      <w:r>
        <w:rPr>
          <w:i/>
          <w:iCs/>
          <w:sz w:val="24"/>
          <w:szCs w:val="24"/>
          <w:lang w:val="uk-UA"/>
        </w:rPr>
        <w:t xml:space="preserve">Умов </w:t>
      </w:r>
    </w:p>
    <w:p w:rsidR="0076188C" w:rsidRPr="00A40548" w:rsidRDefault="0076188C" w:rsidP="009D4FED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участі в Проекті</w:t>
      </w:r>
    </w:p>
    <w:p w:rsidR="0076188C" w:rsidRPr="00112504" w:rsidRDefault="0076188C" w:rsidP="009D4FED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4"/>
          <w:szCs w:val="24"/>
          <w:lang w:val="uk-UA"/>
        </w:rPr>
      </w:pPr>
    </w:p>
    <w:p w:rsidR="0076188C" w:rsidRPr="00112504" w:rsidRDefault="0076188C" w:rsidP="008F3D0F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  <w:lang w:val="uk-UA"/>
        </w:rPr>
      </w:pPr>
      <w:r w:rsidRPr="00112504">
        <w:rPr>
          <w:b/>
          <w:bCs/>
          <w:sz w:val="32"/>
          <w:szCs w:val="32"/>
          <w:lang w:val="uk-UA"/>
        </w:rPr>
        <w:t>ДЕКЛАРАЦІЯ  ПРО УЧАСТЬ У ПРОЕКТІ</w:t>
      </w:r>
    </w:p>
    <w:p w:rsidR="0076188C" w:rsidRPr="00112504" w:rsidRDefault="0076188C" w:rsidP="008A7869">
      <w:pPr>
        <w:spacing w:after="0" w:line="240" w:lineRule="auto"/>
        <w:ind w:left="142"/>
        <w:jc w:val="center"/>
        <w:rPr>
          <w:rFonts w:cs="Times New Roman"/>
          <w:lang w:val="uk-UA"/>
        </w:rPr>
      </w:pPr>
      <w:r w:rsidRPr="00112504">
        <w:rPr>
          <w:b/>
          <w:bCs/>
          <w:sz w:val="32"/>
          <w:szCs w:val="32"/>
          <w:lang w:val="uk-UA"/>
        </w:rPr>
        <w:t>«ЕКООПЕРАЦІЯ. Польсько-українське партнерство для переробки відходів у Вінницькій та Хмельницькій областях» в рамках програми польського співробітництва з розвитку Міністерства закордонних</w:t>
      </w:r>
      <w:r w:rsidRPr="00112504">
        <w:rPr>
          <w:sz w:val="32"/>
          <w:szCs w:val="32"/>
          <w:lang w:val="uk-UA"/>
        </w:rPr>
        <w:t xml:space="preserve"> </w:t>
      </w:r>
      <w:r w:rsidRPr="00112504">
        <w:rPr>
          <w:b/>
          <w:bCs/>
          <w:sz w:val="32"/>
          <w:szCs w:val="32"/>
          <w:lang w:val="uk-UA"/>
        </w:rPr>
        <w:t>справ Республіки Польща у 2012 p.</w:t>
      </w:r>
    </w:p>
    <w:p w:rsidR="0076188C" w:rsidRPr="00112504" w:rsidRDefault="0076188C" w:rsidP="008F3D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  <w:lang w:val="uk-UA"/>
        </w:rPr>
      </w:pPr>
    </w:p>
    <w:p w:rsidR="0076188C" w:rsidRPr="00112504" w:rsidRDefault="0076188C" w:rsidP="008F3D0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noProof/>
          <w:sz w:val="32"/>
          <w:szCs w:val="32"/>
          <w:lang w:val="uk-UA" w:eastAsia="pl-PL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Я, нижчепідписаний/a ………………………….........................……………………................................................</w:t>
      </w: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що представляю підприємство: ……………………………………………………………………………………...................</w:t>
      </w:r>
    </w:p>
    <w:p w:rsidR="0076188C" w:rsidRPr="00112504" w:rsidRDefault="0076188C" w:rsidP="00872201">
      <w:pPr>
        <w:autoSpaceDE w:val="0"/>
        <w:autoSpaceDN w:val="0"/>
        <w:adjustRightInd w:val="0"/>
        <w:spacing w:after="0"/>
        <w:jc w:val="center"/>
        <w:rPr>
          <w:sz w:val="16"/>
          <w:szCs w:val="16"/>
          <w:lang w:val="uk-UA"/>
        </w:rPr>
      </w:pPr>
      <w:r w:rsidRPr="00112504">
        <w:rPr>
          <w:lang w:val="uk-UA"/>
        </w:rPr>
        <w:t xml:space="preserve">                   </w:t>
      </w:r>
      <w:r w:rsidRPr="00112504">
        <w:rPr>
          <w:lang w:val="uk-UA"/>
        </w:rPr>
        <w:tab/>
      </w:r>
      <w:r w:rsidRPr="00112504">
        <w:rPr>
          <w:lang w:val="uk-UA"/>
        </w:rPr>
        <w:tab/>
      </w:r>
      <w:r w:rsidRPr="00112504">
        <w:rPr>
          <w:lang w:val="uk-UA"/>
        </w:rPr>
        <w:tab/>
      </w:r>
      <w:r w:rsidRPr="00112504">
        <w:rPr>
          <w:sz w:val="16"/>
          <w:szCs w:val="16"/>
          <w:lang w:val="uk-UA"/>
        </w:rPr>
        <w:t>(</w:t>
      </w:r>
      <w:r w:rsidRPr="00112504">
        <w:rPr>
          <w:rStyle w:val="hpsalt-edited"/>
          <w:sz w:val="16"/>
          <w:szCs w:val="16"/>
          <w:lang w:val="uk-UA"/>
        </w:rPr>
        <w:t>повна</w:t>
      </w:r>
      <w:r w:rsidRPr="00112504">
        <w:rPr>
          <w:rStyle w:val="shorttext"/>
          <w:sz w:val="16"/>
          <w:szCs w:val="16"/>
          <w:lang w:val="uk-UA"/>
        </w:rPr>
        <w:t xml:space="preserve"> </w:t>
      </w:r>
      <w:r w:rsidRPr="00112504">
        <w:rPr>
          <w:rStyle w:val="hpsalt-edited"/>
          <w:sz w:val="16"/>
          <w:szCs w:val="16"/>
          <w:lang w:val="uk-UA"/>
        </w:rPr>
        <w:t>назва</w:t>
      </w:r>
      <w:r w:rsidRPr="00112504">
        <w:rPr>
          <w:sz w:val="16"/>
          <w:szCs w:val="16"/>
          <w:lang w:val="uk-UA"/>
        </w:rPr>
        <w:t>)</w:t>
      </w: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  <w:r w:rsidRPr="007E787B">
        <w:rPr>
          <w:lang w:val="uk-UA"/>
        </w:rPr>
        <w:t>із офісом за адресою</w:t>
      </w:r>
      <w:r>
        <w:rPr>
          <w:lang w:val="uk-UA"/>
        </w:rPr>
        <w:t xml:space="preserve"> </w:t>
      </w:r>
      <w:r w:rsidRPr="00112504">
        <w:rPr>
          <w:lang w:val="uk-UA"/>
        </w:rPr>
        <w:t xml:space="preserve"> ……………………………………</w:t>
      </w:r>
      <w:r>
        <w:rPr>
          <w:lang w:val="uk-UA"/>
        </w:rPr>
        <w:t>………………………………………………………………………………</w:t>
      </w:r>
    </w:p>
    <w:p w:rsidR="0076188C" w:rsidRPr="00112504" w:rsidRDefault="0076188C" w:rsidP="00872201">
      <w:pPr>
        <w:autoSpaceDE w:val="0"/>
        <w:autoSpaceDN w:val="0"/>
        <w:adjustRightInd w:val="0"/>
        <w:spacing w:after="0"/>
        <w:ind w:left="4248" w:firstLine="708"/>
        <w:jc w:val="both"/>
        <w:rPr>
          <w:sz w:val="16"/>
          <w:szCs w:val="16"/>
          <w:lang w:val="uk-UA"/>
        </w:rPr>
      </w:pPr>
      <w:r w:rsidRPr="00112504">
        <w:rPr>
          <w:sz w:val="16"/>
          <w:szCs w:val="16"/>
          <w:lang w:val="uk-UA"/>
        </w:rPr>
        <w:t>(адреса)</w:t>
      </w:r>
    </w:p>
    <w:p w:rsidR="0076188C" w:rsidRPr="00112504" w:rsidRDefault="0076188C" w:rsidP="00C442FA">
      <w:pPr>
        <w:pStyle w:val="Header"/>
        <w:jc w:val="both"/>
        <w:rPr>
          <w:lang w:val="uk-UA"/>
        </w:rPr>
      </w:pPr>
      <w:r w:rsidRPr="00112504">
        <w:rPr>
          <w:lang w:val="uk-UA"/>
        </w:rPr>
        <w:t xml:space="preserve">заявляю про свою участь в проекті:  «ЕКООПЕРАЦІЯ. Польсько-українське партнерство для переробки відходів у Вінницькій та Хмельницькій областях», що здійснюється Товариством «Інтеграція Європа-Схід» у </w:t>
      </w:r>
      <w:r>
        <w:rPr>
          <w:lang w:val="uk-UA"/>
        </w:rPr>
        <w:t>співпраці із Вінницьким р</w:t>
      </w:r>
      <w:r w:rsidRPr="00112504">
        <w:rPr>
          <w:lang w:val="uk-UA"/>
        </w:rPr>
        <w:t>егіональним центром інформації «Креатив»</w:t>
      </w:r>
      <w:r>
        <w:rPr>
          <w:lang w:val="uk-UA"/>
        </w:rPr>
        <w:t>, Благодійним ф</w:t>
      </w:r>
      <w:r w:rsidRPr="00112504">
        <w:rPr>
          <w:lang w:val="uk-UA"/>
        </w:rPr>
        <w:t>ондом «Подільська</w:t>
      </w:r>
      <w:r>
        <w:rPr>
          <w:lang w:val="uk-UA"/>
        </w:rPr>
        <w:t xml:space="preserve"> г</w:t>
      </w:r>
      <w:r w:rsidRPr="00112504">
        <w:rPr>
          <w:lang w:val="uk-UA"/>
        </w:rPr>
        <w:t>ромада» та Українсько-польським центром Хмельницького національного університету в рамках програми польського співробітництва з розвитку Міністерства закордонних справ Республіки Польща у 2012 р.</w:t>
      </w: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Одночасно підтверджую, що:</w:t>
      </w:r>
    </w:p>
    <w:p w:rsidR="0076188C" w:rsidRPr="00112504" w:rsidRDefault="0076188C" w:rsidP="00642D3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Відповідаю критеріям, зазначеним у процесі набору, які дають мені права на участь у проекті.</w:t>
      </w:r>
    </w:p>
    <w:p w:rsidR="0076188C" w:rsidRPr="00112504" w:rsidRDefault="0076188C" w:rsidP="00642D3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Я згоден брати участь у моніторингу та анкетах в рамках проекту та після його завершення.</w:t>
      </w:r>
    </w:p>
    <w:p w:rsidR="0076188C" w:rsidRPr="007E787B" w:rsidRDefault="0076188C" w:rsidP="001D2A9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  <w:r w:rsidRPr="001D2A91">
        <w:rPr>
          <w:lang w:val="uk-UA"/>
        </w:rPr>
        <w:t>Я згоден на використання моїх даних згідно з правилами 23 Закону Польщі  «Про захист персональних даних» від 29 серпня 1997 року (Законодавчий вісник 2002 р. № 101, ст. 926, із змінами), за проектом</w:t>
      </w:r>
      <w:bookmarkStart w:id="1" w:name="n3"/>
      <w:bookmarkEnd w:id="1"/>
      <w:r w:rsidRPr="009375A6">
        <w:rPr>
          <w:lang w:val="ru-RU"/>
        </w:rPr>
        <w:t xml:space="preserve"> </w:t>
      </w:r>
      <w:r w:rsidRPr="001D2A91">
        <w:rPr>
          <w:lang w:val="uk-UA"/>
        </w:rPr>
        <w:t xml:space="preserve">та </w:t>
      </w:r>
      <w:r w:rsidRPr="007E787B">
        <w:rPr>
          <w:lang w:val="uk-UA"/>
        </w:rPr>
        <w:t>Закону України «</w:t>
      </w:r>
      <w:r w:rsidRPr="007E787B">
        <w:rPr>
          <w:rStyle w:val="rvts23"/>
          <w:rFonts w:ascii="Courier New" w:hAnsi="Courier New" w:cs="Courier New"/>
          <w:sz w:val="21"/>
          <w:szCs w:val="21"/>
          <w:lang w:val="ru-RU"/>
        </w:rPr>
        <w:t>Про захист персональних даних</w:t>
      </w:r>
      <w:r w:rsidRPr="007E787B">
        <w:rPr>
          <w:rStyle w:val="rvts23"/>
          <w:rFonts w:ascii="Courier New" w:hAnsi="Courier New" w:cs="Courier New"/>
          <w:sz w:val="21"/>
          <w:szCs w:val="21"/>
          <w:lang w:val="uk-UA"/>
        </w:rPr>
        <w:t>» № 2297-</w:t>
      </w:r>
      <w:r w:rsidRPr="007E787B">
        <w:rPr>
          <w:rStyle w:val="rvts23"/>
          <w:rFonts w:ascii="Courier New" w:hAnsi="Courier New" w:cs="Courier New"/>
          <w:sz w:val="21"/>
          <w:szCs w:val="21"/>
          <w:lang w:val="en-US"/>
        </w:rPr>
        <w:t>VI</w:t>
      </w:r>
      <w:r w:rsidRPr="007E787B">
        <w:rPr>
          <w:rStyle w:val="rvts23"/>
          <w:rFonts w:ascii="Courier New" w:hAnsi="Courier New" w:cs="Courier New"/>
          <w:sz w:val="21"/>
          <w:szCs w:val="21"/>
          <w:lang w:val="ru-RU"/>
        </w:rPr>
        <w:t xml:space="preserve"> </w:t>
      </w:r>
      <w:r w:rsidRPr="007E787B">
        <w:rPr>
          <w:rStyle w:val="rvts23"/>
          <w:rFonts w:ascii="Courier New" w:hAnsi="Courier New" w:cs="Courier New"/>
          <w:sz w:val="21"/>
          <w:szCs w:val="21"/>
          <w:lang w:val="uk-UA"/>
        </w:rPr>
        <w:t>від 01 червня 2010 року.</w:t>
      </w:r>
    </w:p>
    <w:p w:rsidR="0076188C" w:rsidRPr="00112504" w:rsidRDefault="0076188C" w:rsidP="00642D3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uk-UA"/>
        </w:rPr>
      </w:pPr>
      <w:r w:rsidRPr="00112504">
        <w:rPr>
          <w:lang w:val="uk-UA"/>
        </w:rPr>
        <w:t>Погоджуюсь на активну і регулярну участь в семінарах та студійних візитах, організованих в проекті.</w:t>
      </w: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</w:p>
    <w:p w:rsidR="0076188C" w:rsidRPr="00112504" w:rsidRDefault="0076188C" w:rsidP="007A62C2">
      <w:pPr>
        <w:autoSpaceDE w:val="0"/>
        <w:autoSpaceDN w:val="0"/>
        <w:adjustRightInd w:val="0"/>
        <w:spacing w:after="0"/>
        <w:jc w:val="both"/>
        <w:rPr>
          <w:rFonts w:cs="Times New Roman"/>
          <w:lang w:val="uk-UA"/>
        </w:rPr>
      </w:pPr>
      <w:r w:rsidRPr="00112504">
        <w:rPr>
          <w:lang w:val="uk-UA"/>
        </w:rPr>
        <w:t xml:space="preserve">................................................ </w:t>
      </w:r>
      <w:r w:rsidRPr="00112504">
        <w:rPr>
          <w:lang w:val="uk-UA"/>
        </w:rPr>
        <w:tab/>
      </w:r>
      <w:r>
        <w:rPr>
          <w:lang w:val="uk-UA"/>
        </w:rPr>
        <w:t xml:space="preserve">                                ….</w:t>
      </w:r>
      <w:r w:rsidRPr="00112504">
        <w:rPr>
          <w:lang w:val="uk-UA"/>
        </w:rPr>
        <w:t>………………………………………………………</w:t>
      </w:r>
      <w:r>
        <w:rPr>
          <w:lang w:val="uk-UA"/>
        </w:rPr>
        <w:t>………………..</w:t>
      </w:r>
    </w:p>
    <w:p w:rsidR="0076188C" w:rsidRPr="007E787B" w:rsidRDefault="0076188C" w:rsidP="00642D31">
      <w:pPr>
        <w:spacing w:after="0"/>
        <w:ind w:firstLine="708"/>
        <w:jc w:val="both"/>
        <w:rPr>
          <w:lang w:val="uk-UA"/>
        </w:rPr>
      </w:pPr>
      <w:r w:rsidRPr="00112504">
        <w:rPr>
          <w:rStyle w:val="hps"/>
          <w:lang w:val="uk-UA"/>
        </w:rPr>
        <w:t>дата</w:t>
      </w:r>
      <w:r w:rsidRPr="00112504">
        <w:rPr>
          <w:rStyle w:val="shorttext"/>
          <w:lang w:val="uk-UA"/>
        </w:rPr>
        <w:t>, місце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lang w:val="uk-UA"/>
        </w:rPr>
        <w:t xml:space="preserve">                                     </w:t>
      </w:r>
      <w:r w:rsidRPr="007E787B">
        <w:rPr>
          <w:lang w:val="uk-UA"/>
        </w:rPr>
        <w:t xml:space="preserve">Підпис                    Прізвище, ім’я (розбірливо) </w:t>
      </w:r>
    </w:p>
    <w:sectPr w:rsidR="0076188C" w:rsidRPr="007E787B" w:rsidSect="004B7FC4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8C" w:rsidRDefault="0076188C" w:rsidP="00511C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188C" w:rsidRDefault="0076188C" w:rsidP="00511C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8C" w:rsidRDefault="0076188C" w:rsidP="00E87F42">
    <w:pPr>
      <w:pBdr>
        <w:bottom w:val="single" w:sz="4" w:space="1" w:color="auto"/>
      </w:pBdr>
      <w:spacing w:after="0" w:line="240" w:lineRule="auto"/>
      <w:ind w:left="142"/>
      <w:jc w:val="center"/>
      <w:rPr>
        <w:rFonts w:ascii="Times New Roman" w:hAnsi="Times New Roman" w:cs="Times New Roman"/>
        <w:sz w:val="21"/>
        <w:szCs w:val="21"/>
      </w:rPr>
    </w:pPr>
  </w:p>
  <w:p w:rsidR="0076188C" w:rsidRPr="006A6A59" w:rsidRDefault="0076188C" w:rsidP="008A7869">
    <w:pPr>
      <w:spacing w:after="0" w:line="240" w:lineRule="auto"/>
      <w:ind w:left="142"/>
      <w:jc w:val="center"/>
      <w:rPr>
        <w:rFonts w:cs="Times New Roman"/>
        <w:i/>
        <w:iCs/>
        <w:lang w:val="ru-RU"/>
      </w:rPr>
    </w:pPr>
    <w:r w:rsidRPr="006A6A59">
      <w:rPr>
        <w:i/>
        <w:iCs/>
        <w:lang w:val="uk-UA"/>
      </w:rPr>
      <w:t>Проект фінансується програмою польського співробітництва з розвитку Міністерства закордонних справ Республіки Польща у 2012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8C" w:rsidRDefault="0076188C" w:rsidP="00511C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188C" w:rsidRDefault="0076188C" w:rsidP="00511C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8C" w:rsidRDefault="0076188C" w:rsidP="00E87F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374.8pt;margin-top:-5.85pt;width:55.3pt;height:54.55pt;z-index:251657728;visibility:visible">
          <v:imagedata r:id="rId1" o:title=""/>
        </v:shape>
      </w:pict>
    </w:r>
    <w:r>
      <w:rPr>
        <w:noProof/>
        <w:lang w:val="en-US"/>
      </w:rPr>
      <w:pict>
        <v:shape id="Obraz 1" o:spid="_x0000_s2050" type="#_x0000_t75" style="position:absolute;left:0;text-align:left;margin-left:153.45pt;margin-top:-11.15pt;width:126.55pt;height:62.75pt;z-index:251658752;visibility:visible">
          <v:imagedata r:id="rId2" o:title=""/>
        </v:shape>
      </w:pict>
    </w:r>
    <w:r>
      <w:rPr>
        <w:noProof/>
        <w:lang w:val="en-US"/>
      </w:rPr>
      <w:pict>
        <v:shape id="Obraz 3" o:spid="_x0000_s2051" type="#_x0000_t75" style="position:absolute;left:0;text-align:left;margin-left:-10.25pt;margin-top:-16.5pt;width:80.25pt;height:65.15pt;z-index:251656704;visibility:visible">
          <v:imagedata r:id="rId3" o:title=""/>
        </v:shape>
      </w:pict>
    </w:r>
  </w:p>
  <w:p w:rsidR="0076188C" w:rsidRDefault="0076188C" w:rsidP="00E87F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6188C" w:rsidRDefault="0076188C" w:rsidP="00E87F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6188C" w:rsidRDefault="0076188C" w:rsidP="00E87F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6188C" w:rsidRPr="007E787B" w:rsidRDefault="0076188C" w:rsidP="001A253B">
    <w:pPr>
      <w:pStyle w:val="Header"/>
      <w:jc w:val="center"/>
      <w:rPr>
        <w:i/>
        <w:iCs/>
        <w:lang w:val="ru-RU"/>
      </w:rPr>
    </w:pPr>
    <w:r w:rsidRPr="00F27782">
      <w:rPr>
        <w:i/>
        <w:iCs/>
        <w:lang w:val="ru-RU"/>
      </w:rPr>
      <w:t>ЕКООПЕРАЦІЯ. Польсько-українське партнерство</w:t>
    </w:r>
  </w:p>
  <w:p w:rsidR="0076188C" w:rsidRPr="00F27782" w:rsidRDefault="0076188C" w:rsidP="001A253B">
    <w:pPr>
      <w:pStyle w:val="Header"/>
      <w:jc w:val="center"/>
      <w:rPr>
        <w:i/>
        <w:iCs/>
        <w:lang w:val="ru-RU"/>
      </w:rPr>
    </w:pPr>
    <w:r w:rsidRPr="00F27782">
      <w:rPr>
        <w:i/>
        <w:iCs/>
        <w:lang w:val="ru-RU"/>
      </w:rPr>
      <w:t xml:space="preserve"> для переробки відходів у Вінницькій та Хмельницькій областях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ABB"/>
    <w:multiLevelType w:val="hybridMultilevel"/>
    <w:tmpl w:val="D6C0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26400"/>
    <w:multiLevelType w:val="hybridMultilevel"/>
    <w:tmpl w:val="1A4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B28F1"/>
    <w:multiLevelType w:val="hybridMultilevel"/>
    <w:tmpl w:val="28A6EC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97"/>
    <w:rsid w:val="000430C6"/>
    <w:rsid w:val="00072A47"/>
    <w:rsid w:val="00112504"/>
    <w:rsid w:val="00114E25"/>
    <w:rsid w:val="0011614B"/>
    <w:rsid w:val="001A253B"/>
    <w:rsid w:val="001D2A91"/>
    <w:rsid w:val="001E7EA5"/>
    <w:rsid w:val="00262F54"/>
    <w:rsid w:val="0028370B"/>
    <w:rsid w:val="002A2190"/>
    <w:rsid w:val="00361E20"/>
    <w:rsid w:val="003777F5"/>
    <w:rsid w:val="004105D2"/>
    <w:rsid w:val="004B7FC4"/>
    <w:rsid w:val="004F355C"/>
    <w:rsid w:val="00511C71"/>
    <w:rsid w:val="0051587F"/>
    <w:rsid w:val="00575174"/>
    <w:rsid w:val="005C018D"/>
    <w:rsid w:val="00605650"/>
    <w:rsid w:val="00642D31"/>
    <w:rsid w:val="006507ED"/>
    <w:rsid w:val="00695691"/>
    <w:rsid w:val="00695BF2"/>
    <w:rsid w:val="006A3696"/>
    <w:rsid w:val="006A6A59"/>
    <w:rsid w:val="006E0044"/>
    <w:rsid w:val="00715315"/>
    <w:rsid w:val="00727CEC"/>
    <w:rsid w:val="0076188C"/>
    <w:rsid w:val="00777C7D"/>
    <w:rsid w:val="007A3CDD"/>
    <w:rsid w:val="007A62C2"/>
    <w:rsid w:val="007E787B"/>
    <w:rsid w:val="00805E69"/>
    <w:rsid w:val="0081128E"/>
    <w:rsid w:val="00850BCE"/>
    <w:rsid w:val="00865319"/>
    <w:rsid w:val="00872201"/>
    <w:rsid w:val="008A7869"/>
    <w:rsid w:val="008F3D0F"/>
    <w:rsid w:val="009375A6"/>
    <w:rsid w:val="0095634C"/>
    <w:rsid w:val="009D3C97"/>
    <w:rsid w:val="009D4FED"/>
    <w:rsid w:val="009F1C83"/>
    <w:rsid w:val="00A138D9"/>
    <w:rsid w:val="00A209DF"/>
    <w:rsid w:val="00A40548"/>
    <w:rsid w:val="00AB4D0E"/>
    <w:rsid w:val="00AC7045"/>
    <w:rsid w:val="00AD4EDB"/>
    <w:rsid w:val="00B06EA2"/>
    <w:rsid w:val="00B745CA"/>
    <w:rsid w:val="00B75CBF"/>
    <w:rsid w:val="00B80592"/>
    <w:rsid w:val="00BA3269"/>
    <w:rsid w:val="00BD03AB"/>
    <w:rsid w:val="00BE6152"/>
    <w:rsid w:val="00C13B52"/>
    <w:rsid w:val="00C442FA"/>
    <w:rsid w:val="00C56BB1"/>
    <w:rsid w:val="00CD074F"/>
    <w:rsid w:val="00D26EA2"/>
    <w:rsid w:val="00D5421E"/>
    <w:rsid w:val="00D73064"/>
    <w:rsid w:val="00DC2F6C"/>
    <w:rsid w:val="00DD1B1C"/>
    <w:rsid w:val="00DE5CFE"/>
    <w:rsid w:val="00E11FC5"/>
    <w:rsid w:val="00E43D2A"/>
    <w:rsid w:val="00E72BE4"/>
    <w:rsid w:val="00E87F42"/>
    <w:rsid w:val="00EA5926"/>
    <w:rsid w:val="00ED407B"/>
    <w:rsid w:val="00F117BC"/>
    <w:rsid w:val="00F27782"/>
    <w:rsid w:val="00F97478"/>
    <w:rsid w:val="00F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1"/>
    <w:pPr>
      <w:spacing w:after="200" w:line="276" w:lineRule="auto"/>
    </w:pPr>
    <w:rPr>
      <w:rFonts w:eastAsia="Times New Roman"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1C7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11C7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1C71"/>
  </w:style>
  <w:style w:type="paragraph" w:styleId="Footer">
    <w:name w:val="footer"/>
    <w:basedOn w:val="Normal"/>
    <w:link w:val="FooterChar"/>
    <w:uiPriority w:val="99"/>
    <w:rsid w:val="00511C7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1C71"/>
  </w:style>
  <w:style w:type="paragraph" w:styleId="BalloonText">
    <w:name w:val="Balloon Text"/>
    <w:basedOn w:val="Normal"/>
    <w:link w:val="BalloonTextChar"/>
    <w:uiPriority w:val="99"/>
    <w:semiHidden/>
    <w:rsid w:val="004105D2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5D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605650"/>
    <w:pPr>
      <w:ind w:left="720"/>
    </w:pPr>
  </w:style>
  <w:style w:type="character" w:customStyle="1" w:styleId="shorttext">
    <w:name w:val="short_text"/>
    <w:basedOn w:val="DefaultParagraphFont"/>
    <w:uiPriority w:val="99"/>
    <w:rsid w:val="00642D31"/>
  </w:style>
  <w:style w:type="character" w:customStyle="1" w:styleId="hps">
    <w:name w:val="hps"/>
    <w:basedOn w:val="DefaultParagraphFont"/>
    <w:uiPriority w:val="99"/>
    <w:rsid w:val="00642D31"/>
  </w:style>
  <w:style w:type="character" w:customStyle="1" w:styleId="hpsalt-edited">
    <w:name w:val="hps alt-edited"/>
    <w:basedOn w:val="DefaultParagraphFont"/>
    <w:uiPriority w:val="99"/>
    <w:rsid w:val="008A7869"/>
  </w:style>
  <w:style w:type="paragraph" w:customStyle="1" w:styleId="rvps6">
    <w:name w:val="rvps6"/>
    <w:basedOn w:val="Normal"/>
    <w:uiPriority w:val="99"/>
    <w:rsid w:val="001D2A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1D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286</Words>
  <Characters>1631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Zaі№cznik nr 2 do Regulaminu</dc:title>
  <dc:subject/>
  <dc:creator>Magdalena Krуlik</dc:creator>
  <cp:keywords/>
  <dc:description/>
  <cp:lastModifiedBy>Customer</cp:lastModifiedBy>
  <cp:revision>4</cp:revision>
  <dcterms:created xsi:type="dcterms:W3CDTF">2012-05-25T08:21:00Z</dcterms:created>
  <dcterms:modified xsi:type="dcterms:W3CDTF">2012-05-30T11:01:00Z</dcterms:modified>
</cp:coreProperties>
</file>